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16" w:rsidRDefault="000D261C">
      <w:pPr>
        <w:spacing w:after="471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 do Regulaminu</w:t>
      </w:r>
    </w:p>
    <w:p w:rsidR="00120816" w:rsidRDefault="000D261C">
      <w:pPr>
        <w:spacing w:after="0" w:line="266" w:lineRule="auto"/>
        <w:ind w:right="91"/>
        <w:jc w:val="center"/>
        <w:rPr>
          <w:sz w:val="24"/>
        </w:rPr>
      </w:pPr>
      <w:r>
        <w:rPr>
          <w:sz w:val="24"/>
        </w:rPr>
        <w:t>WNIOSEK</w:t>
      </w:r>
    </w:p>
    <w:p w:rsidR="00120816" w:rsidRDefault="000D261C">
      <w:pPr>
        <w:spacing w:after="0" w:line="266" w:lineRule="auto"/>
        <w:ind w:right="91"/>
        <w:jc w:val="center"/>
        <w:rPr>
          <w:sz w:val="24"/>
        </w:rPr>
      </w:pPr>
      <w:r>
        <w:rPr>
          <w:sz w:val="24"/>
        </w:rPr>
        <w:t xml:space="preserve">o udzielenie dofinansowania na zadania związane z usuwaniem wyrobów </w:t>
      </w:r>
    </w:p>
    <w:p w:rsidR="00120816" w:rsidRDefault="000D261C">
      <w:pPr>
        <w:spacing w:after="0" w:line="266" w:lineRule="auto"/>
        <w:ind w:right="91"/>
        <w:jc w:val="center"/>
        <w:rPr>
          <w:sz w:val="24"/>
        </w:rPr>
      </w:pPr>
      <w:r>
        <w:rPr>
          <w:sz w:val="24"/>
        </w:rPr>
        <w:t>zawierających azbest z terenu Gminy Tworóg w 2024 r.</w:t>
      </w:r>
    </w:p>
    <w:p w:rsidR="00120816" w:rsidRDefault="00120816">
      <w:pPr>
        <w:spacing w:after="0" w:line="266" w:lineRule="auto"/>
        <w:ind w:left="43" w:right="2310" w:firstLine="3252"/>
        <w:jc w:val="both"/>
        <w:rPr>
          <w:sz w:val="24"/>
        </w:rPr>
      </w:pPr>
    </w:p>
    <w:p w:rsidR="00120816" w:rsidRDefault="00120816">
      <w:pPr>
        <w:spacing w:after="0" w:line="266" w:lineRule="auto"/>
        <w:ind w:left="43" w:right="2310" w:firstLine="3252"/>
        <w:jc w:val="both"/>
        <w:rPr>
          <w:sz w:val="24"/>
        </w:rPr>
      </w:pPr>
    </w:p>
    <w:p w:rsidR="00120816" w:rsidRDefault="000D261C">
      <w:pPr>
        <w:pStyle w:val="Akapitzlist"/>
        <w:numPr>
          <w:ilvl w:val="0"/>
          <w:numId w:val="1"/>
        </w:numPr>
        <w:spacing w:after="0" w:line="266" w:lineRule="auto"/>
        <w:ind w:left="284" w:right="2310" w:hanging="284"/>
        <w:jc w:val="both"/>
      </w:pPr>
      <w:r>
        <w:rPr>
          <w:sz w:val="24"/>
        </w:rPr>
        <w:t>DANE WNIOSKODAWCY:</w:t>
      </w:r>
    </w:p>
    <w:p w:rsidR="00120816" w:rsidRDefault="000D261C">
      <w:pPr>
        <w:spacing w:after="3" w:line="264" w:lineRule="auto"/>
        <w:ind w:left="39" w:right="79" w:hanging="3"/>
        <w:jc w:val="both"/>
      </w:pPr>
      <w:r>
        <w:t xml:space="preserve">a) </w:t>
      </w:r>
      <w:r>
        <w:t xml:space="preserve">imię i nazwisko: </w:t>
      </w:r>
    </w:p>
    <w:p w:rsidR="00120816" w:rsidRDefault="00120816">
      <w:pPr>
        <w:spacing w:after="3" w:line="264" w:lineRule="auto"/>
        <w:ind w:left="39" w:right="79" w:hanging="3"/>
        <w:jc w:val="both"/>
      </w:pPr>
    </w:p>
    <w:p w:rsidR="00120816" w:rsidRDefault="000D261C">
      <w:pPr>
        <w:spacing w:after="3" w:line="264" w:lineRule="auto"/>
        <w:ind w:left="39" w:right="79" w:hanging="3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20816" w:rsidRDefault="00120816">
      <w:pPr>
        <w:spacing w:after="3" w:line="264" w:lineRule="auto"/>
        <w:ind w:left="39" w:right="79" w:hanging="3"/>
        <w:jc w:val="both"/>
      </w:pPr>
    </w:p>
    <w:p w:rsidR="00120816" w:rsidRDefault="000D261C">
      <w:pPr>
        <w:spacing w:after="3" w:line="264" w:lineRule="auto"/>
        <w:ind w:left="39" w:right="79" w:hanging="3"/>
        <w:jc w:val="both"/>
      </w:pPr>
      <w:r>
        <w:t>b) dane do korespondencji (adres zamieszkania lub siedziby):</w:t>
      </w:r>
    </w:p>
    <w:p w:rsidR="00120816" w:rsidRDefault="000D261C">
      <w:pPr>
        <w:spacing w:before="100" w:after="100" w:line="264" w:lineRule="auto"/>
        <w:ind w:right="79"/>
        <w:jc w:val="both"/>
      </w:pPr>
      <w:r>
        <w:t>ulica……………………………………………………………………nr domu ………………………..nr mieszkania………………….</w:t>
      </w:r>
    </w:p>
    <w:p w:rsidR="00120816" w:rsidRDefault="000D261C">
      <w:pPr>
        <w:spacing w:before="100" w:after="100"/>
      </w:pPr>
      <w:r>
        <w:t xml:space="preserve">miejscowość………………………………………………………….. kod </w:t>
      </w:r>
      <w:r>
        <w:t>pocztowy …………………………….………………………</w:t>
      </w:r>
    </w:p>
    <w:p w:rsidR="00120816" w:rsidRDefault="000D261C">
      <w:pPr>
        <w:spacing w:before="100" w:after="100"/>
        <w:ind w:left="17" w:hanging="10"/>
      </w:pPr>
      <w:r>
        <w:t>tel. kontaktowy ……………………………………………………………………………………</w:t>
      </w:r>
    </w:p>
    <w:p w:rsidR="00120816" w:rsidRDefault="000D261C">
      <w:pPr>
        <w:pStyle w:val="Akapitzlist"/>
        <w:numPr>
          <w:ilvl w:val="0"/>
          <w:numId w:val="1"/>
        </w:numPr>
        <w:spacing w:before="100" w:after="100"/>
        <w:ind w:left="284" w:hanging="284"/>
      </w:pPr>
      <w:r>
        <w:rPr>
          <w:sz w:val="26"/>
        </w:rPr>
        <w:t>ADRES REALIZACJI PRZEDSIĘWZIĘCIA (LOKALIZACJA AZBESTU):</w:t>
      </w:r>
    </w:p>
    <w:p w:rsidR="00120816" w:rsidRDefault="000D261C">
      <w:pPr>
        <w:spacing w:before="100" w:after="100" w:line="264" w:lineRule="auto"/>
        <w:ind w:left="39" w:right="79" w:hanging="3"/>
        <w:jc w:val="both"/>
      </w:pPr>
      <w:r>
        <w:t>ulica……………………………………………………………………nr domu ………………………..nr mieszkania………………..</w:t>
      </w:r>
    </w:p>
    <w:p w:rsidR="00120816" w:rsidRDefault="000D261C">
      <w:pPr>
        <w:spacing w:before="100" w:after="100"/>
      </w:pPr>
      <w:r>
        <w:t>miejscowość………………………………………………………….. kod pocztowy</w:t>
      </w:r>
      <w:r>
        <w:t xml:space="preserve"> ……………………………………………………</w:t>
      </w:r>
    </w:p>
    <w:p w:rsidR="00120816" w:rsidRDefault="000D261C">
      <w:pPr>
        <w:spacing w:before="100" w:after="100"/>
        <w:ind w:left="17" w:hanging="10"/>
      </w:pPr>
      <w:r>
        <w:t>nr ewidencyjny działki…………………………………………………………………………………………………………………………</w:t>
      </w:r>
    </w:p>
    <w:p w:rsidR="00120816" w:rsidRDefault="000D261C">
      <w:pPr>
        <w:pStyle w:val="Akapitzlist"/>
        <w:numPr>
          <w:ilvl w:val="0"/>
          <w:numId w:val="1"/>
        </w:numPr>
        <w:spacing w:after="0"/>
        <w:ind w:left="284" w:hanging="284"/>
        <w:rPr>
          <w:sz w:val="26"/>
        </w:rPr>
      </w:pPr>
      <w:r>
        <w:rPr>
          <w:sz w:val="26"/>
        </w:rPr>
        <w:t>OPIS PRZEDSIĘWZIĘCIA:</w:t>
      </w:r>
    </w:p>
    <w:p w:rsidR="00120816" w:rsidRDefault="000D261C">
      <w:pPr>
        <w:spacing w:after="132" w:line="360" w:lineRule="auto"/>
        <w:ind w:left="12" w:right="45" w:hanging="6"/>
        <w:jc w:val="both"/>
      </w:pPr>
      <w:r>
        <w:rPr>
          <w:sz w:val="24"/>
        </w:rPr>
        <w:t>Wnioskuję o dofinansowanie kosztów kwalifikowanych związanych z usunięciem wyrobów zawierających azbest, które znajdują się na:</w:t>
      </w:r>
    </w:p>
    <w:p w:rsidR="00120816" w:rsidRDefault="000D261C">
      <w:pPr>
        <w:pStyle w:val="Akapitzlist"/>
        <w:numPr>
          <w:ilvl w:val="0"/>
          <w:numId w:val="2"/>
        </w:numPr>
        <w:spacing w:after="32" w:line="264" w:lineRule="auto"/>
        <w:ind w:right="79"/>
        <w:jc w:val="both"/>
      </w:pPr>
      <w:r>
        <w:t xml:space="preserve">budynku </w:t>
      </w:r>
      <w:r>
        <w:t>mieszkalnym, ilość budynków ………………….</w:t>
      </w:r>
    </w:p>
    <w:p w:rsidR="00120816" w:rsidRDefault="000D261C">
      <w:pPr>
        <w:pStyle w:val="Akapitzlist"/>
        <w:numPr>
          <w:ilvl w:val="0"/>
          <w:numId w:val="2"/>
        </w:numPr>
        <w:spacing w:after="32" w:line="264" w:lineRule="auto"/>
        <w:ind w:right="79"/>
        <w:jc w:val="both"/>
      </w:pPr>
      <w:r>
        <w:t>budynku gospodarczym, ilość budynków ……………….</w:t>
      </w:r>
    </w:p>
    <w:p w:rsidR="00120816" w:rsidRDefault="000D261C">
      <w:pPr>
        <w:pStyle w:val="Akapitzlist"/>
        <w:numPr>
          <w:ilvl w:val="0"/>
          <w:numId w:val="2"/>
        </w:numPr>
        <w:spacing w:after="32" w:line="264" w:lineRule="auto"/>
        <w:ind w:right="79"/>
        <w:jc w:val="both"/>
      </w:pPr>
      <w:r>
        <w:t>inny (jaki?)………………………………………………………………</w:t>
      </w:r>
    </w:p>
    <w:p w:rsidR="00120816" w:rsidRDefault="000D261C">
      <w:pPr>
        <w:pStyle w:val="Akapitzlist"/>
        <w:numPr>
          <w:ilvl w:val="0"/>
          <w:numId w:val="2"/>
        </w:numPr>
        <w:spacing w:after="32" w:line="264" w:lineRule="auto"/>
        <w:ind w:right="79"/>
        <w:jc w:val="both"/>
      </w:pPr>
      <w:r>
        <w:t>azbest składowany na działce gruntowej</w:t>
      </w:r>
    </w:p>
    <w:p w:rsidR="00120816" w:rsidRDefault="00120816">
      <w:pPr>
        <w:pStyle w:val="Akapitzlist"/>
        <w:spacing w:after="32" w:line="264" w:lineRule="auto"/>
        <w:ind w:left="742" w:right="79"/>
        <w:jc w:val="both"/>
      </w:pPr>
    </w:p>
    <w:p w:rsidR="00120816" w:rsidRDefault="000D261C">
      <w:pPr>
        <w:spacing w:after="0" w:line="266" w:lineRule="auto"/>
        <w:ind w:left="10" w:right="43" w:hanging="3"/>
        <w:jc w:val="both"/>
        <w:rPr>
          <w:sz w:val="24"/>
        </w:rPr>
      </w:pPr>
      <w:r>
        <w:rPr>
          <w:sz w:val="24"/>
        </w:rPr>
        <w:t>Rodzaj azbestu i jego ilość:</w:t>
      </w:r>
    </w:p>
    <w:p w:rsidR="00120816" w:rsidRDefault="000D261C">
      <w:pPr>
        <w:spacing w:before="100" w:after="100" w:line="240" w:lineRule="auto"/>
        <w:ind w:right="79"/>
        <w:jc w:val="both"/>
      </w:pPr>
      <w:r>
        <w:rPr>
          <w:noProof/>
        </w:rPr>
        <w:drawing>
          <wp:inline distT="0" distB="0" distL="0" distR="0">
            <wp:extent cx="111127" cy="111127"/>
            <wp:effectExtent l="0" t="0" r="3173" b="3173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7" cy="111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płyty azbestowo - cementowe faliste na budynkach mieszkalnych/gosp</w:t>
      </w:r>
      <w:r>
        <w:t>odarczych* …………………. m</w:t>
      </w:r>
      <w:r>
        <w:rPr>
          <w:vertAlign w:val="superscript"/>
        </w:rPr>
        <w:t>2</w:t>
      </w:r>
    </w:p>
    <w:p w:rsidR="00120816" w:rsidRDefault="000D261C">
      <w:pPr>
        <w:spacing w:before="100" w:after="100" w:line="240" w:lineRule="auto"/>
        <w:ind w:left="360" w:right="79" w:hanging="360"/>
        <w:jc w:val="both"/>
      </w:pPr>
      <w:r>
        <w:rPr>
          <w:noProof/>
        </w:rPr>
        <w:drawing>
          <wp:inline distT="0" distB="0" distL="0" distR="0">
            <wp:extent cx="111127" cy="111127"/>
            <wp:effectExtent l="0" t="0" r="3173" b="3173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7" cy="111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płyty azbestowo - cementowe płaskie na budynkach mieszkalnych/gospodarczych*…………….……. m</w:t>
      </w:r>
      <w:r>
        <w:rPr>
          <w:vertAlign w:val="superscript"/>
        </w:rPr>
        <w:t>2</w:t>
      </w:r>
    </w:p>
    <w:p w:rsidR="00120816" w:rsidRDefault="000D261C">
      <w:pPr>
        <w:spacing w:before="100" w:after="100" w:line="240" w:lineRule="auto"/>
        <w:ind w:right="79"/>
        <w:jc w:val="both"/>
      </w:pPr>
      <w:r>
        <w:rPr>
          <w:noProof/>
        </w:rPr>
        <w:drawing>
          <wp:inline distT="0" distB="0" distL="0" distR="0">
            <wp:extent cx="111127" cy="111127"/>
            <wp:effectExtent l="0" t="0" r="3173" b="3173"/>
            <wp:docPr id="3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7" cy="111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płyty azbestowo - cementowe faliste na działce gruntowej …………………………. m</w:t>
      </w:r>
      <w:r>
        <w:rPr>
          <w:vertAlign w:val="superscript"/>
        </w:rPr>
        <w:t>2</w:t>
      </w:r>
    </w:p>
    <w:p w:rsidR="00120816" w:rsidRDefault="000D261C">
      <w:pPr>
        <w:spacing w:before="100" w:after="100" w:line="240" w:lineRule="auto"/>
        <w:ind w:right="79"/>
        <w:jc w:val="both"/>
      </w:pPr>
      <w:r>
        <w:rPr>
          <w:noProof/>
        </w:rPr>
        <w:drawing>
          <wp:inline distT="0" distB="0" distL="0" distR="0">
            <wp:extent cx="111127" cy="111127"/>
            <wp:effectExtent l="0" t="0" r="3173" b="3173"/>
            <wp:docPr id="4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7" cy="111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płyty azbestowo - cementowe płaskie na działce gruntowej ………………………</w:t>
      </w:r>
      <w:r>
        <w:t>…. m</w:t>
      </w:r>
      <w:r>
        <w:rPr>
          <w:vertAlign w:val="superscript"/>
        </w:rPr>
        <w:t>2</w:t>
      </w:r>
    </w:p>
    <w:p w:rsidR="00120816" w:rsidRDefault="000D261C">
      <w:pPr>
        <w:spacing w:before="100" w:after="100" w:line="240" w:lineRule="auto"/>
        <w:ind w:right="137"/>
      </w:pPr>
      <w:r>
        <w:rPr>
          <w:noProof/>
        </w:rPr>
        <w:drawing>
          <wp:inline distT="0" distB="0" distL="0" distR="0">
            <wp:extent cx="111127" cy="111127"/>
            <wp:effectExtent l="0" t="0" r="3173" b="3173"/>
            <wp:docPr id="5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7" cy="111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inne ( podać jakie) …………………………. m</w:t>
      </w:r>
      <w:r>
        <w:rPr>
          <w:vertAlign w:val="superscript"/>
        </w:rPr>
        <w:t>2</w:t>
      </w:r>
    </w:p>
    <w:p w:rsidR="00120816" w:rsidRDefault="00120816">
      <w:pPr>
        <w:spacing w:after="0" w:line="266" w:lineRule="auto"/>
        <w:ind w:right="43"/>
        <w:jc w:val="both"/>
        <w:rPr>
          <w:sz w:val="24"/>
        </w:rPr>
      </w:pPr>
    </w:p>
    <w:p w:rsidR="00120816" w:rsidRDefault="000D261C">
      <w:pPr>
        <w:spacing w:after="0" w:line="266" w:lineRule="auto"/>
        <w:ind w:left="276" w:right="43" w:hanging="3"/>
        <w:jc w:val="both"/>
      </w:pPr>
      <w:r>
        <w:rPr>
          <w:sz w:val="24"/>
        </w:rPr>
        <w:t>Ja niżej podpisany/a oświadczam, że:</w:t>
      </w:r>
    </w:p>
    <w:p w:rsidR="00120816" w:rsidRDefault="000D261C">
      <w:pPr>
        <w:pStyle w:val="Akapitzlist"/>
        <w:numPr>
          <w:ilvl w:val="0"/>
          <w:numId w:val="3"/>
        </w:numPr>
        <w:spacing w:after="57" w:line="264" w:lineRule="auto"/>
        <w:ind w:right="79" w:hanging="436"/>
        <w:jc w:val="both"/>
      </w:pPr>
      <w:r>
        <w:t>posiadam prawo do dysponowania nieruchomością której dotyczy niniejszy wniosek,</w:t>
      </w:r>
    </w:p>
    <w:p w:rsidR="00120816" w:rsidRDefault="000D261C">
      <w:pPr>
        <w:pStyle w:val="Akapitzlist"/>
        <w:numPr>
          <w:ilvl w:val="0"/>
          <w:numId w:val="3"/>
        </w:numPr>
        <w:spacing w:after="57" w:line="264" w:lineRule="auto"/>
        <w:ind w:right="79" w:hanging="436"/>
        <w:jc w:val="both"/>
      </w:pPr>
      <w:r>
        <w:t xml:space="preserve">w budynkach objętych wnioskiem bądź jego pomieszczeniach nie jest prowadzona działalność </w:t>
      </w:r>
      <w:r>
        <w:t>gospodarcza,</w:t>
      </w:r>
    </w:p>
    <w:p w:rsidR="00120816" w:rsidRDefault="000D261C">
      <w:pPr>
        <w:spacing w:after="0" w:line="266" w:lineRule="auto"/>
        <w:ind w:left="276" w:right="43" w:hanging="3"/>
        <w:jc w:val="both"/>
      </w:pPr>
      <w:r>
        <w:rPr>
          <w:sz w:val="24"/>
        </w:rPr>
        <w:t>Ja niżej podpisany/a oświadczam, że zostałem poinformowany, iż:</w:t>
      </w:r>
    </w:p>
    <w:p w:rsidR="00120816" w:rsidRDefault="000D261C">
      <w:pPr>
        <w:pStyle w:val="Akapitzlist"/>
        <w:numPr>
          <w:ilvl w:val="0"/>
          <w:numId w:val="4"/>
        </w:numPr>
        <w:spacing w:after="0" w:line="266" w:lineRule="auto"/>
        <w:ind w:right="43"/>
        <w:jc w:val="both"/>
      </w:pPr>
      <w:r>
        <w:lastRenderedPageBreak/>
        <w:t>warunkiem realizacji przez Gminę Tworóg zadania związanego z usuwaniem azbestu i wyrobów zawierających azbest jest uzyskanie dofinansowania z WFOŚiGW w Katowicach;</w:t>
      </w:r>
    </w:p>
    <w:p w:rsidR="00120816" w:rsidRDefault="000D261C">
      <w:pPr>
        <w:pStyle w:val="Akapitzlist"/>
        <w:numPr>
          <w:ilvl w:val="0"/>
          <w:numId w:val="4"/>
        </w:numPr>
        <w:spacing w:after="0" w:line="266" w:lineRule="auto"/>
        <w:ind w:right="43"/>
        <w:jc w:val="both"/>
      </w:pPr>
      <w:r>
        <w:t>zadanie związan</w:t>
      </w:r>
      <w:r>
        <w:t xml:space="preserve">e z usuwaniem azbestu i wyrobów zawierających azbest z terenu Gminy Tworóg obejmuje tylko koszty demontażu, zbierania, transportu i unieszkodliwiania wyrobów azbestowych, nie będzie natomiast obejmować zakupu i wykonania nowego pokrycia dachowego. </w:t>
      </w:r>
    </w:p>
    <w:p w:rsidR="00120816" w:rsidRDefault="000D261C">
      <w:pPr>
        <w:pStyle w:val="Akapitzlist"/>
        <w:spacing w:after="0" w:line="266" w:lineRule="auto"/>
        <w:ind w:left="633" w:right="43"/>
        <w:jc w:val="both"/>
      </w:pPr>
      <w:r>
        <w:t>Właścic</w:t>
      </w:r>
      <w:r>
        <w:t>iel nieruchomości musi pokryć je we własnym zakresie;</w:t>
      </w:r>
    </w:p>
    <w:p w:rsidR="00120816" w:rsidRDefault="000D261C">
      <w:pPr>
        <w:pStyle w:val="Akapitzlist"/>
        <w:numPr>
          <w:ilvl w:val="0"/>
          <w:numId w:val="4"/>
        </w:numPr>
        <w:spacing w:after="0" w:line="266" w:lineRule="auto"/>
        <w:ind w:right="43"/>
        <w:jc w:val="both"/>
      </w:pPr>
      <w:r>
        <w:t>przed wykonaniem prac związanych z usuwaniem wyrobów zawierających azbest, właściciel obiektu pokrytego azbestem zobowiązany jest dokonać zgłoszenia zmiany pokrycia dachowego do Wydziału Budownictwa i A</w:t>
      </w:r>
      <w:r>
        <w:t>rchitektury Starostwa Powiatowego w Tarnowskich Górach, na 30 dni przed planowanym terminem rozpoczęcia robót.</w:t>
      </w:r>
    </w:p>
    <w:p w:rsidR="00120816" w:rsidRDefault="00120816">
      <w:pPr>
        <w:spacing w:after="661" w:line="264" w:lineRule="auto"/>
        <w:ind w:left="10" w:right="1360" w:hanging="10"/>
        <w:jc w:val="right"/>
        <w:rPr>
          <w:sz w:val="24"/>
        </w:rPr>
      </w:pPr>
    </w:p>
    <w:p w:rsidR="00120816" w:rsidRDefault="000D261C">
      <w:pPr>
        <w:spacing w:after="661" w:line="264" w:lineRule="auto"/>
        <w:ind w:left="10" w:right="1360" w:hanging="10"/>
        <w:jc w:val="right"/>
      </w:pPr>
      <w:r>
        <w:rPr>
          <w:sz w:val="24"/>
        </w:rPr>
        <w:t>(data i podpis Wnioskodawcy)</w:t>
      </w:r>
    </w:p>
    <w:p w:rsidR="00120816" w:rsidRDefault="000D261C">
      <w:pPr>
        <w:spacing w:after="171"/>
        <w:ind w:left="247" w:hanging="10"/>
      </w:pPr>
      <w:r>
        <w:rPr>
          <w:sz w:val="20"/>
          <w:u w:val="single" w:color="000000"/>
        </w:rPr>
        <w:t>Wykaz załączników niezbędnych do rozpatrzenia wniosku:</w:t>
      </w:r>
    </w:p>
    <w:p w:rsidR="00120816" w:rsidRDefault="000D261C">
      <w:pPr>
        <w:pStyle w:val="Akapitzlist"/>
        <w:numPr>
          <w:ilvl w:val="0"/>
          <w:numId w:val="5"/>
        </w:numPr>
        <w:spacing w:after="79" w:line="256" w:lineRule="auto"/>
        <w:ind w:right="510"/>
        <w:jc w:val="both"/>
      </w:pPr>
      <w:r>
        <w:rPr>
          <w:sz w:val="18"/>
        </w:rPr>
        <w:t>Informacja o wyrobach zawierających azbest.</w:t>
      </w:r>
    </w:p>
    <w:p w:rsidR="00120816" w:rsidRDefault="000D261C">
      <w:pPr>
        <w:pStyle w:val="Akapitzlist"/>
        <w:numPr>
          <w:ilvl w:val="0"/>
          <w:numId w:val="5"/>
        </w:numPr>
        <w:spacing w:after="79" w:line="256" w:lineRule="auto"/>
        <w:ind w:right="510"/>
        <w:jc w:val="both"/>
      </w:pPr>
      <w:r>
        <w:rPr>
          <w:sz w:val="18"/>
        </w:rPr>
        <w:t>Ocena stanu i mo</w:t>
      </w:r>
      <w:r>
        <w:rPr>
          <w:sz w:val="18"/>
        </w:rPr>
        <w:t>żliwości bezpiecznego użytkowania wyrobów zawierających azbest</w:t>
      </w:r>
    </w:p>
    <w:p w:rsidR="00120816" w:rsidRDefault="000D261C">
      <w:pPr>
        <w:pStyle w:val="Akapitzlist"/>
        <w:numPr>
          <w:ilvl w:val="0"/>
          <w:numId w:val="5"/>
        </w:numPr>
        <w:spacing w:after="79" w:line="256" w:lineRule="auto"/>
        <w:ind w:right="510"/>
        <w:jc w:val="both"/>
      </w:pPr>
      <w:r>
        <w:rPr>
          <w:sz w:val="18"/>
        </w:rPr>
        <w:t>Wydrukowane kolorowe zdjęcia obiektów, z których planowany jest demontaż azbestu lub miejsc składowania azbestu (zdjęcia muszą pozwalać na wizualną identyfikację obiektu tub miejsca składowania</w:t>
      </w:r>
      <w:r>
        <w:rPr>
          <w:sz w:val="18"/>
        </w:rPr>
        <w:t>)</w:t>
      </w:r>
    </w:p>
    <w:p w:rsidR="00120816" w:rsidRDefault="00120816">
      <w:pPr>
        <w:spacing w:after="3"/>
        <w:ind w:left="247" w:hanging="10"/>
        <w:rPr>
          <w:sz w:val="14"/>
        </w:rPr>
      </w:pPr>
    </w:p>
    <w:p w:rsidR="00120816" w:rsidRDefault="00120816">
      <w:pPr>
        <w:spacing w:after="3"/>
        <w:ind w:left="247" w:hanging="10"/>
        <w:rPr>
          <w:sz w:val="14"/>
        </w:rPr>
      </w:pPr>
    </w:p>
    <w:p w:rsidR="00120816" w:rsidRDefault="000D261C">
      <w:pPr>
        <w:spacing w:after="3"/>
        <w:ind w:left="247" w:hanging="10"/>
      </w:pPr>
      <w:r>
        <w:rPr>
          <w:sz w:val="14"/>
        </w:rPr>
        <w:t>wyjaśnienia</w:t>
      </w:r>
    </w:p>
    <w:p w:rsidR="00120816" w:rsidRDefault="000D261C">
      <w:pPr>
        <w:spacing w:after="0"/>
        <w:ind w:left="237"/>
      </w:pPr>
      <w:r>
        <w:rPr>
          <w:noProof/>
        </w:rPr>
        <w:drawing>
          <wp:inline distT="0" distB="0" distL="0" distR="0">
            <wp:extent cx="27413" cy="36548"/>
            <wp:effectExtent l="0" t="0" r="0" b="1552"/>
            <wp:docPr id="6" name="Picture 10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3" cy="36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4"/>
        </w:rPr>
        <w:t>niewłaściwe skreślić</w:t>
      </w:r>
    </w:p>
    <w:p w:rsidR="00120816" w:rsidRDefault="00120816"/>
    <w:sectPr w:rsidR="0012081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1C" w:rsidRDefault="000D261C">
      <w:pPr>
        <w:spacing w:after="0" w:line="240" w:lineRule="auto"/>
      </w:pPr>
      <w:r>
        <w:separator/>
      </w:r>
    </w:p>
  </w:endnote>
  <w:endnote w:type="continuationSeparator" w:id="0">
    <w:p w:rsidR="000D261C" w:rsidRDefault="000D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1C" w:rsidRDefault="000D261C">
      <w:pPr>
        <w:spacing w:after="0" w:line="240" w:lineRule="auto"/>
      </w:pPr>
      <w:r>
        <w:separator/>
      </w:r>
    </w:p>
  </w:footnote>
  <w:footnote w:type="continuationSeparator" w:id="0">
    <w:p w:rsidR="000D261C" w:rsidRDefault="000D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6C9"/>
    <w:multiLevelType w:val="multilevel"/>
    <w:tmpl w:val="26C6CD7E"/>
    <w:lvl w:ilvl="0">
      <w:start w:val="1"/>
      <w:numFmt w:val="decimal"/>
      <w:lvlText w:val="%1.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047649C5"/>
    <w:multiLevelType w:val="multilevel"/>
    <w:tmpl w:val="7FD44ED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6B9"/>
    <w:multiLevelType w:val="multilevel"/>
    <w:tmpl w:val="D342135A"/>
    <w:lvl w:ilvl="0">
      <w:start w:val="1"/>
      <w:numFmt w:val="decimal"/>
      <w:lvlText w:val="%1."/>
      <w:lvlJc w:val="left"/>
      <w:pPr>
        <w:ind w:left="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1863"/>
    <w:multiLevelType w:val="multilevel"/>
    <w:tmpl w:val="9CFE2344"/>
    <w:lvl w:ilvl="0"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4" w15:restartNumberingAfterBreak="0">
    <w:nsid w:val="77FF4916"/>
    <w:multiLevelType w:val="multilevel"/>
    <w:tmpl w:val="4DC8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0816"/>
    <w:rsid w:val="00083870"/>
    <w:rsid w:val="000D261C"/>
    <w:rsid w:val="0012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B4E3-D87A-46D4-88A5-4876B06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Olczyk</dc:creator>
  <dc:description/>
  <cp:lastModifiedBy>Mateusz MS. Skrabania</cp:lastModifiedBy>
  <cp:revision>2</cp:revision>
  <dcterms:created xsi:type="dcterms:W3CDTF">2024-04-23T11:50:00Z</dcterms:created>
  <dcterms:modified xsi:type="dcterms:W3CDTF">2024-04-23T11:50:00Z</dcterms:modified>
</cp:coreProperties>
</file>